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BE3" w:rsidRPr="0073504D" w:rsidRDefault="00401BC4" w:rsidP="00F562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3504D">
        <w:rPr>
          <w:rFonts w:ascii="Times New Roman" w:hAnsi="Times New Roman"/>
          <w:b/>
          <w:sz w:val="28"/>
          <w:szCs w:val="28"/>
          <w:lang w:val="ru-RU"/>
        </w:rPr>
        <w:t xml:space="preserve">ФАРМАЦЕВТИЧНИЙ АНАЛІЗ КОМПЛЕКСНИХ ХХХХХХХХХХХХХХХХХХХ </w:t>
      </w:r>
      <w:r w:rsidRPr="0073504D">
        <w:rPr>
          <w:rFonts w:ascii="Times New Roman" w:hAnsi="Times New Roman"/>
          <w:b/>
          <w:sz w:val="28"/>
          <w:szCs w:val="28"/>
        </w:rPr>
        <w:t>ХХХХХХХХХХХХХХХХХХХХХХХХ</w:t>
      </w:r>
    </w:p>
    <w:p w:rsidR="00F562EC" w:rsidRDefault="00F562EC" w:rsidP="00F562E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1BC4" w:rsidRPr="0073504D" w:rsidRDefault="007D4BE3" w:rsidP="00A06F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3504D">
        <w:rPr>
          <w:rFonts w:ascii="Times New Roman" w:hAnsi="Times New Roman"/>
          <w:b/>
          <w:sz w:val="28"/>
          <w:szCs w:val="28"/>
        </w:rPr>
        <w:t>Бессарабов В.</w:t>
      </w:r>
      <w:r w:rsidR="00401BC4" w:rsidRPr="0073504D">
        <w:rPr>
          <w:rFonts w:ascii="Times New Roman" w:hAnsi="Times New Roman"/>
          <w:b/>
          <w:sz w:val="28"/>
          <w:szCs w:val="28"/>
        </w:rPr>
        <w:t>І</w:t>
      </w:r>
      <w:r w:rsidRPr="0073504D">
        <w:rPr>
          <w:rFonts w:ascii="Times New Roman" w:hAnsi="Times New Roman"/>
          <w:b/>
          <w:sz w:val="28"/>
          <w:szCs w:val="28"/>
        </w:rPr>
        <w:t>.</w:t>
      </w:r>
      <w:r w:rsidRPr="0073504D">
        <w:rPr>
          <w:rFonts w:ascii="Times New Roman" w:hAnsi="Times New Roman"/>
          <w:b/>
          <w:sz w:val="28"/>
          <w:szCs w:val="28"/>
          <w:vertAlign w:val="superscript"/>
        </w:rPr>
        <w:t xml:space="preserve"> 1,2</w:t>
      </w:r>
      <w:r w:rsidRPr="0073504D">
        <w:rPr>
          <w:rFonts w:ascii="Times New Roman" w:hAnsi="Times New Roman"/>
          <w:b/>
          <w:sz w:val="28"/>
          <w:szCs w:val="28"/>
        </w:rPr>
        <w:t xml:space="preserve">, </w:t>
      </w:r>
      <w:r w:rsidR="009D4C40" w:rsidRPr="0073504D">
        <w:rPr>
          <w:rFonts w:ascii="Times New Roman" w:hAnsi="Times New Roman"/>
          <w:b/>
          <w:sz w:val="28"/>
          <w:szCs w:val="28"/>
        </w:rPr>
        <w:t>Пальчевс</w:t>
      </w:r>
      <w:r w:rsidR="006523C7" w:rsidRPr="0073504D">
        <w:rPr>
          <w:rFonts w:ascii="Times New Roman" w:hAnsi="Times New Roman"/>
          <w:b/>
          <w:sz w:val="28"/>
          <w:szCs w:val="28"/>
        </w:rPr>
        <w:t>ь</w:t>
      </w:r>
      <w:r w:rsidR="009D4C40" w:rsidRPr="0073504D">
        <w:rPr>
          <w:rFonts w:ascii="Times New Roman" w:hAnsi="Times New Roman"/>
          <w:b/>
          <w:sz w:val="28"/>
          <w:szCs w:val="28"/>
        </w:rPr>
        <w:t>ка Т.А.</w:t>
      </w:r>
      <w:r w:rsidR="009D4C40" w:rsidRPr="0073504D">
        <w:rPr>
          <w:rFonts w:ascii="Times New Roman" w:hAnsi="Times New Roman"/>
          <w:b/>
          <w:sz w:val="28"/>
          <w:szCs w:val="28"/>
          <w:vertAlign w:val="superscript"/>
        </w:rPr>
        <w:t>2</w:t>
      </w:r>
      <w:r w:rsidR="009D4C40" w:rsidRPr="0073504D">
        <w:rPr>
          <w:rFonts w:ascii="Times New Roman" w:hAnsi="Times New Roman"/>
          <w:b/>
          <w:sz w:val="28"/>
          <w:szCs w:val="28"/>
        </w:rPr>
        <w:t xml:space="preserve">, </w:t>
      </w:r>
      <w:r w:rsidR="00401BC4" w:rsidRPr="0073504D">
        <w:rPr>
          <w:rFonts w:ascii="Times New Roman" w:hAnsi="Times New Roman"/>
          <w:b/>
          <w:sz w:val="28"/>
          <w:szCs w:val="28"/>
        </w:rPr>
        <w:t>ХХХХХХХХХХ</w:t>
      </w:r>
    </w:p>
    <w:p w:rsidR="00401BC4" w:rsidRPr="0073504D" w:rsidRDefault="007D4BE3" w:rsidP="00A06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504D">
        <w:rPr>
          <w:rFonts w:ascii="Times New Roman" w:hAnsi="Times New Roman"/>
          <w:sz w:val="28"/>
          <w:szCs w:val="28"/>
          <w:vertAlign w:val="superscript"/>
        </w:rPr>
        <w:t>1</w:t>
      </w:r>
      <w:r w:rsidR="00401BC4" w:rsidRPr="0073504D">
        <w:rPr>
          <w:rFonts w:ascii="Times New Roman" w:hAnsi="Times New Roman"/>
          <w:sz w:val="28"/>
          <w:szCs w:val="28"/>
        </w:rPr>
        <w:t>Інститут фізико-органічної хімії та вуглехімії ім. Л.М. Ли</w:t>
      </w:r>
      <w:bookmarkStart w:id="0" w:name="_GoBack"/>
      <w:bookmarkEnd w:id="0"/>
      <w:r w:rsidR="00401BC4" w:rsidRPr="0073504D">
        <w:rPr>
          <w:rFonts w:ascii="Times New Roman" w:hAnsi="Times New Roman"/>
          <w:sz w:val="28"/>
          <w:szCs w:val="28"/>
        </w:rPr>
        <w:t>твиненка НАН України</w:t>
      </w:r>
      <w:r w:rsidRPr="0073504D">
        <w:rPr>
          <w:rFonts w:ascii="Times New Roman" w:hAnsi="Times New Roman"/>
          <w:sz w:val="28"/>
          <w:szCs w:val="28"/>
        </w:rPr>
        <w:t>,</w:t>
      </w:r>
      <w:r w:rsidR="00401BC4" w:rsidRPr="0073504D">
        <w:rPr>
          <w:rFonts w:ascii="Times New Roman" w:hAnsi="Times New Roman"/>
          <w:sz w:val="28"/>
          <w:szCs w:val="28"/>
        </w:rPr>
        <w:t xml:space="preserve"> відділ хххххххххххх,</w:t>
      </w:r>
      <w:r w:rsidRPr="0073504D">
        <w:rPr>
          <w:rFonts w:ascii="Times New Roman" w:hAnsi="Times New Roman"/>
          <w:sz w:val="28"/>
          <w:szCs w:val="28"/>
        </w:rPr>
        <w:t xml:space="preserve"> </w:t>
      </w:r>
      <w:r w:rsidR="00E30F2C" w:rsidRPr="0073504D">
        <w:rPr>
          <w:rFonts w:ascii="Times New Roman" w:hAnsi="Times New Roman"/>
          <w:sz w:val="28"/>
          <w:szCs w:val="28"/>
        </w:rPr>
        <w:t xml:space="preserve">м Київ, Україна, </w:t>
      </w:r>
      <w:r w:rsidRPr="0073504D">
        <w:rPr>
          <w:rFonts w:ascii="Times New Roman" w:hAnsi="Times New Roman"/>
          <w:sz w:val="28"/>
          <w:szCs w:val="28"/>
        </w:rPr>
        <w:t xml:space="preserve"> </w:t>
      </w:r>
      <w:r w:rsidRPr="0073504D">
        <w:rPr>
          <w:rFonts w:ascii="Times New Roman" w:hAnsi="Times New Roman"/>
          <w:sz w:val="28"/>
          <w:szCs w:val="28"/>
          <w:lang w:val="ru-RU"/>
        </w:rPr>
        <w:t>e</w:t>
      </w:r>
      <w:r w:rsidRPr="0073504D">
        <w:rPr>
          <w:rFonts w:ascii="Times New Roman" w:hAnsi="Times New Roman"/>
          <w:sz w:val="28"/>
          <w:szCs w:val="28"/>
        </w:rPr>
        <w:t>-</w:t>
      </w:r>
      <w:r w:rsidRPr="0073504D">
        <w:rPr>
          <w:rFonts w:ascii="Times New Roman" w:hAnsi="Times New Roman"/>
          <w:sz w:val="28"/>
          <w:szCs w:val="28"/>
          <w:lang w:val="ru-RU"/>
        </w:rPr>
        <w:t>mail</w:t>
      </w:r>
      <w:r w:rsidRPr="0073504D">
        <w:rPr>
          <w:rFonts w:ascii="Times New Roman" w:hAnsi="Times New Roman"/>
          <w:sz w:val="28"/>
          <w:szCs w:val="28"/>
        </w:rPr>
        <w:t xml:space="preserve">: </w:t>
      </w:r>
      <w:r w:rsidR="009D4C40" w:rsidRPr="0073504D">
        <w:rPr>
          <w:rFonts w:ascii="Times New Roman" w:hAnsi="Times New Roman"/>
          <w:sz w:val="28"/>
          <w:szCs w:val="28"/>
          <w:lang w:val="en-US"/>
        </w:rPr>
        <w:t>drvib</w:t>
      </w:r>
      <w:r w:rsidR="009D4C40" w:rsidRPr="0073504D">
        <w:rPr>
          <w:rFonts w:ascii="Times New Roman" w:hAnsi="Times New Roman"/>
          <w:sz w:val="28"/>
          <w:szCs w:val="28"/>
        </w:rPr>
        <w:t>500@</w:t>
      </w:r>
      <w:r w:rsidR="009D4C40" w:rsidRPr="0073504D">
        <w:rPr>
          <w:rFonts w:ascii="Times New Roman" w:hAnsi="Times New Roman"/>
          <w:sz w:val="28"/>
          <w:szCs w:val="28"/>
          <w:lang w:val="en-US"/>
        </w:rPr>
        <w:t>gmail</w:t>
      </w:r>
      <w:r w:rsidR="009D4C40" w:rsidRPr="0073504D">
        <w:rPr>
          <w:rFonts w:ascii="Times New Roman" w:hAnsi="Times New Roman"/>
          <w:sz w:val="28"/>
          <w:szCs w:val="28"/>
        </w:rPr>
        <w:t>.</w:t>
      </w:r>
      <w:r w:rsidR="009D4C40" w:rsidRPr="0073504D">
        <w:rPr>
          <w:rFonts w:ascii="Times New Roman" w:hAnsi="Times New Roman"/>
          <w:sz w:val="28"/>
          <w:szCs w:val="28"/>
          <w:lang w:val="en-US"/>
        </w:rPr>
        <w:t>com</w:t>
      </w:r>
      <w:r w:rsidR="009D4C40" w:rsidRPr="0073504D">
        <w:rPr>
          <w:rFonts w:ascii="Times New Roman" w:hAnsi="Times New Roman"/>
          <w:sz w:val="28"/>
          <w:szCs w:val="28"/>
        </w:rPr>
        <w:t xml:space="preserve"> </w:t>
      </w:r>
    </w:p>
    <w:p w:rsidR="00C268E3" w:rsidRPr="002D0765" w:rsidRDefault="007D4BE3" w:rsidP="00A06F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3504D">
        <w:rPr>
          <w:rFonts w:ascii="Times New Roman" w:hAnsi="Times New Roman"/>
          <w:sz w:val="28"/>
          <w:szCs w:val="28"/>
          <w:vertAlign w:val="superscript"/>
          <w:lang w:val="ru-RU"/>
        </w:rPr>
        <w:t>2</w:t>
      </w:r>
      <w:r w:rsidR="00401BC4" w:rsidRPr="0073504D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401BC4" w:rsidRPr="0073504D">
        <w:rPr>
          <w:rFonts w:ascii="Times New Roman" w:hAnsi="Times New Roman"/>
          <w:sz w:val="28"/>
          <w:szCs w:val="28"/>
          <w:lang w:val="ru-RU"/>
        </w:rPr>
        <w:t xml:space="preserve">Київський національний університет технологій та дизайну, кафедра </w:t>
      </w:r>
      <w:r w:rsidR="002D0765">
        <w:rPr>
          <w:rFonts w:ascii="Times New Roman" w:hAnsi="Times New Roman"/>
          <w:sz w:val="28"/>
          <w:szCs w:val="28"/>
        </w:rPr>
        <w:t>хххххх</w:t>
      </w:r>
    </w:p>
    <w:p w:rsidR="00F562EC" w:rsidRDefault="00F562EC" w:rsidP="00A06FC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738A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04D">
        <w:rPr>
          <w:rFonts w:ascii="Times New Roman" w:eastAsia="Times New Roman" w:hAnsi="Times New Roman"/>
          <w:sz w:val="28"/>
          <w:szCs w:val="28"/>
          <w:lang w:eastAsia="ru-RU"/>
        </w:rPr>
        <w:t xml:space="preserve">Істотні зміни в структурі населення європейських країн, пов'язані зі збільшенням </w:t>
      </w:r>
    </w:p>
    <w:p w:rsidR="0050195C" w:rsidRPr="0073504D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04D">
        <w:rPr>
          <w:rFonts w:ascii="Times New Roman" w:eastAsia="Times New Roman" w:hAnsi="Times New Roman"/>
          <w:sz w:val="28"/>
          <w:szCs w:val="28"/>
          <w:lang w:eastAsia="ru-RU"/>
        </w:rPr>
        <w:t>середньої хххххххххххххххх</w:t>
      </w:r>
      <w:r w:rsidR="0073504D" w:rsidRPr="00735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04D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хххххххххххххххххххххххххх</w:t>
      </w:r>
      <w:r w:rsidR="0073504D" w:rsidRPr="007350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504D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</w:t>
      </w:r>
      <w:r w:rsidR="00DB398D" w:rsidRPr="00735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030A4" w:rsidRPr="0073504D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504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Мета дослідження: </w:t>
      </w:r>
      <w:r w:rsidRPr="0073504D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ххххххххххххххххххххххххххххххххххххххххххххх</w:t>
      </w:r>
      <w:r w:rsidR="00D030A4" w:rsidRPr="0073504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30F2C" w:rsidRPr="0073504D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504D">
        <w:rPr>
          <w:rFonts w:ascii="Times New Roman" w:eastAsia="Times New Roman" w:hAnsi="Times New Roman"/>
          <w:b/>
          <w:sz w:val="28"/>
          <w:szCs w:val="28"/>
          <w:lang w:eastAsia="ru-RU"/>
        </w:rPr>
        <w:t>Матеріал і методи дослідження.</w:t>
      </w:r>
    </w:p>
    <w:p w:rsidR="00D030A4" w:rsidRPr="002D0765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Ххххххххххххххххххххххххххххххххххххххххххххххххххххххххххххххх</w:t>
      </w:r>
    </w:p>
    <w:p w:rsidR="00E30F2C" w:rsidRPr="002D0765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b/>
          <w:sz w:val="28"/>
          <w:szCs w:val="28"/>
          <w:lang w:eastAsia="ru-RU"/>
        </w:rPr>
        <w:t>Результати дослідження.</w:t>
      </w:r>
    </w:p>
    <w:p w:rsidR="00A94254" w:rsidRDefault="00E30F2C" w:rsidP="00A06FC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>Хххххххххххххх хххххххххххххххххххх хххххххххххххххххххх.</w:t>
      </w:r>
    </w:p>
    <w:p w:rsidR="00340820" w:rsidRDefault="00340820" w:rsidP="00317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0765" w:rsidRPr="002D0765" w:rsidRDefault="002D0765" w:rsidP="00317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Тези доповіді друкуються з використанням шрифта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Times</w:t>
      </w: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New</w:t>
      </w: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Roman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кегль </w:t>
      </w:r>
      <w:r w:rsidR="0034082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4, через 1 інтервал на сторінці формата А</w:t>
      </w:r>
      <w:r w:rsidR="002D5905" w:rsidRPr="00E440D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однаковими полями розміром 2 см та вирівнюванням тексту по </w:t>
      </w:r>
      <w:r w:rsidR="00096EBA">
        <w:rPr>
          <w:rFonts w:ascii="Times New Roman" w:eastAsia="Times New Roman" w:hAnsi="Times New Roman"/>
          <w:sz w:val="28"/>
          <w:szCs w:val="28"/>
          <w:lang w:eastAsia="ru-RU"/>
        </w:rPr>
        <w:t>ширині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 використанням наведеного шаблону. Назва файлу у форматі </w:t>
      </w: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doxc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повинна містити</w:t>
      </w: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прізвище першого автора в англійській транслітерації. </w:t>
      </w:r>
    </w:p>
    <w:p w:rsidR="00340820" w:rsidRDefault="00340820" w:rsidP="003173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3207" w:rsidRPr="002D0765" w:rsidRDefault="00E30F2C" w:rsidP="0031738A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b/>
          <w:sz w:val="28"/>
          <w:szCs w:val="28"/>
          <w:lang w:eastAsia="ru-RU"/>
        </w:rPr>
        <w:t>Висновки</w:t>
      </w:r>
      <w:r w:rsidR="00963207" w:rsidRPr="002D0765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963207" w:rsidRPr="002D0765" w:rsidRDefault="00963207" w:rsidP="00317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E40BD4" w:rsidRPr="002D0765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Хххххххххххххххххх</w:t>
      </w:r>
    </w:p>
    <w:p w:rsidR="00963207" w:rsidRPr="002D0765" w:rsidRDefault="00963207" w:rsidP="0031738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0765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E40BD4" w:rsidRPr="002D0765">
        <w:rPr>
          <w:rFonts w:ascii="Times New Roman" w:eastAsia="Times New Roman" w:hAnsi="Times New Roman"/>
          <w:sz w:val="28"/>
          <w:szCs w:val="28"/>
          <w:lang w:eastAsia="ru-RU"/>
        </w:rPr>
        <w:t>Ххххххххххххххххх</w:t>
      </w:r>
    </w:p>
    <w:sectPr w:rsidR="00963207" w:rsidRPr="002D0765" w:rsidSect="0073504D">
      <w:pgSz w:w="11906" w:h="16838"/>
      <w:pgMar w:top="1134" w:right="1134" w:bottom="1134" w:left="1134" w:header="709" w:footer="709" w:gutter="0"/>
      <w:pgNumType w:start="13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A36" w:rsidRDefault="00D24A36">
      <w:pPr>
        <w:spacing w:after="0" w:line="240" w:lineRule="auto"/>
      </w:pPr>
      <w:r>
        <w:separator/>
      </w:r>
    </w:p>
  </w:endnote>
  <w:endnote w:type="continuationSeparator" w:id="0">
    <w:p w:rsidR="00D24A36" w:rsidRDefault="00D24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A36" w:rsidRDefault="00D24A36">
      <w:pPr>
        <w:spacing w:after="0" w:line="240" w:lineRule="auto"/>
      </w:pPr>
      <w:r>
        <w:separator/>
      </w:r>
    </w:p>
  </w:footnote>
  <w:footnote w:type="continuationSeparator" w:id="0">
    <w:p w:rsidR="00D24A36" w:rsidRDefault="00D24A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12FE5"/>
    <w:multiLevelType w:val="hybridMultilevel"/>
    <w:tmpl w:val="24B6A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4144C"/>
    <w:multiLevelType w:val="hybridMultilevel"/>
    <w:tmpl w:val="24B6A1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A"/>
    <w:rsid w:val="00013E49"/>
    <w:rsid w:val="00096EBA"/>
    <w:rsid w:val="0010609C"/>
    <w:rsid w:val="00120565"/>
    <w:rsid w:val="001575EA"/>
    <w:rsid w:val="001B59F9"/>
    <w:rsid w:val="001E2BED"/>
    <w:rsid w:val="00206E5C"/>
    <w:rsid w:val="002900F8"/>
    <w:rsid w:val="002946DA"/>
    <w:rsid w:val="002A1AFC"/>
    <w:rsid w:val="002D0765"/>
    <w:rsid w:val="002D33B8"/>
    <w:rsid w:val="002D5905"/>
    <w:rsid w:val="0031738A"/>
    <w:rsid w:val="0033024E"/>
    <w:rsid w:val="0033112A"/>
    <w:rsid w:val="00340820"/>
    <w:rsid w:val="003A3832"/>
    <w:rsid w:val="00401BC4"/>
    <w:rsid w:val="0050195C"/>
    <w:rsid w:val="00575F5F"/>
    <w:rsid w:val="005A0973"/>
    <w:rsid w:val="005F2D3C"/>
    <w:rsid w:val="006166F6"/>
    <w:rsid w:val="0063276C"/>
    <w:rsid w:val="006523C7"/>
    <w:rsid w:val="006B26A1"/>
    <w:rsid w:val="00702BD2"/>
    <w:rsid w:val="00707B81"/>
    <w:rsid w:val="0073504D"/>
    <w:rsid w:val="00782335"/>
    <w:rsid w:val="007D4BE3"/>
    <w:rsid w:val="007F4D53"/>
    <w:rsid w:val="008A7872"/>
    <w:rsid w:val="00904C2A"/>
    <w:rsid w:val="00934675"/>
    <w:rsid w:val="00935AEA"/>
    <w:rsid w:val="00963207"/>
    <w:rsid w:val="009737AB"/>
    <w:rsid w:val="009D4C40"/>
    <w:rsid w:val="009E55C5"/>
    <w:rsid w:val="00A06FC3"/>
    <w:rsid w:val="00A141E1"/>
    <w:rsid w:val="00A20EF8"/>
    <w:rsid w:val="00A301BD"/>
    <w:rsid w:val="00A4080C"/>
    <w:rsid w:val="00A94254"/>
    <w:rsid w:val="00AA0767"/>
    <w:rsid w:val="00AB790B"/>
    <w:rsid w:val="00AE583A"/>
    <w:rsid w:val="00B4518D"/>
    <w:rsid w:val="00BB3E35"/>
    <w:rsid w:val="00BC1FFF"/>
    <w:rsid w:val="00BD2925"/>
    <w:rsid w:val="00C113EB"/>
    <w:rsid w:val="00C16E4C"/>
    <w:rsid w:val="00C268E3"/>
    <w:rsid w:val="00CD7EC9"/>
    <w:rsid w:val="00CF480B"/>
    <w:rsid w:val="00D030A4"/>
    <w:rsid w:val="00D24A36"/>
    <w:rsid w:val="00D46ADE"/>
    <w:rsid w:val="00DB398D"/>
    <w:rsid w:val="00DF68DB"/>
    <w:rsid w:val="00E30F2C"/>
    <w:rsid w:val="00E40BD4"/>
    <w:rsid w:val="00E440D3"/>
    <w:rsid w:val="00E720A6"/>
    <w:rsid w:val="00E80CA7"/>
    <w:rsid w:val="00E87C17"/>
    <w:rsid w:val="00E92F3B"/>
    <w:rsid w:val="00E93D38"/>
    <w:rsid w:val="00EA55F5"/>
    <w:rsid w:val="00EC18E2"/>
    <w:rsid w:val="00F43A86"/>
    <w:rsid w:val="00F562EC"/>
    <w:rsid w:val="00FA3047"/>
    <w:rsid w:val="00FC66B6"/>
    <w:rsid w:val="00FD1C68"/>
    <w:rsid w:val="00FD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E697B"/>
  <w15:chartTrackingRefBased/>
  <w15:docId w15:val="{07E3E9A1-B235-41D2-A531-E498BA576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4B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4BE3"/>
  </w:style>
  <w:style w:type="paragraph" w:styleId="a5">
    <w:name w:val="footer"/>
    <w:basedOn w:val="a"/>
    <w:link w:val="a6"/>
    <w:uiPriority w:val="99"/>
    <w:unhideWhenUsed/>
    <w:rsid w:val="007D4B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4BE3"/>
  </w:style>
  <w:style w:type="paragraph" w:customStyle="1" w:styleId="a7">
    <w:name w:val="Стиль"/>
    <w:uiPriority w:val="99"/>
    <w:rsid w:val="007D4B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FD5AEC"/>
    <w:pPr>
      <w:ind w:left="720"/>
      <w:contextualSpacing/>
    </w:pPr>
  </w:style>
  <w:style w:type="character" w:customStyle="1" w:styleId="hps">
    <w:name w:val="hps"/>
    <w:basedOn w:val="a0"/>
    <w:rsid w:val="00A4080C"/>
  </w:style>
  <w:style w:type="paragraph" w:customStyle="1" w:styleId="Default">
    <w:name w:val="Default"/>
    <w:rsid w:val="00B4518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Downloads\Theses%20template%20KLP-202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Theses template KLP-2023</Template>
  <TotalTime>3</TotalTime>
  <Pages>1</Pages>
  <Words>716</Words>
  <Characters>409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cp:lastPrinted>2015-04-06T19:24:00Z</cp:lastPrinted>
  <dcterms:created xsi:type="dcterms:W3CDTF">2023-11-06T09:10:00Z</dcterms:created>
  <dcterms:modified xsi:type="dcterms:W3CDTF">2023-11-06T09:13:00Z</dcterms:modified>
</cp:coreProperties>
</file>